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3273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97790</wp:posOffset>
                </wp:positionV>
                <wp:extent cx="4851400" cy="3876040"/>
                <wp:effectExtent l="0" t="0" r="635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0" cy="3876040"/>
                          <a:chOff x="3424" y="4640"/>
                          <a:chExt cx="7640" cy="610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4640"/>
                            <a:ext cx="200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F75CD6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SOURCE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DRAIN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424" y="5878"/>
                            <a:ext cx="4560" cy="4866"/>
                            <a:chOff x="3424" y="5878"/>
                            <a:chExt cx="4560" cy="4866"/>
                          </a:xfrm>
                        </wpg:grpSpPr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4" y="5878"/>
                              <a:ext cx="440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" y="8131"/>
                              <a:ext cx="41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 w:rsidP="00F75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448" y="6736"/>
                              <a:ext cx="3536" cy="4008"/>
                              <a:chOff x="4448" y="6736"/>
                              <a:chExt cx="3536" cy="4008"/>
                            </a:xfrm>
                          </wpg:grpSpPr>
                          <wps:wsp>
                            <wps:cNvPr id="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6736"/>
                                <a:ext cx="3536" cy="3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Picture 19" descr="SD2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028" t="5344" r="2843" b="315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24" y="6816"/>
                                <a:ext cx="3360" cy="2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40" y="9574"/>
                                <a:ext cx="50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0" y="10514"/>
                                <a:ext cx="90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5455DC" w:rsidRDefault="00545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9344"/>
                                <a:ext cx="74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F75CD6" w:rsidRDefault="005455DC" w:rsidP="00031C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75CD6">
                                    <w:rPr>
                                      <w:b/>
                                      <w:sz w:val="18"/>
                                    </w:rPr>
                                    <w:t>SD210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7136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FC7A3D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 w:rsidRPr="00FC7A3D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8161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8688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42.2pt;margin-top:7.7pt;width:382pt;height:305.2pt;z-index:251657728" coordorigin="3424,4640" coordsize="7640,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064;top:4640;width:20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F75CD6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SOURCE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DRAIN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GATE</w:t>
                        </w:r>
                      </w:p>
                    </w:txbxContent>
                  </v:textbox>
                </v:shape>
                <v:group id="Group 22" o:spid="_x0000_s1028" style="position:absolute;left:3424;top:5878;width:4560;height:4866" coordorigin="3424,5878" coordsize="4560,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3" o:spid="_x0000_s1029" type="#_x0000_t202" style="position:absolute;left:6164;top:5878;width:44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F75CD6" w:rsidRPr="00F75CD6" w:rsidRDefault="001718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3424;top:8131;width:4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F75CD6" w:rsidRPr="00F75CD6" w:rsidRDefault="0017188D" w:rsidP="00F75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.021”</w:t>
                          </w:r>
                        </w:p>
                      </w:txbxContent>
                    </v:textbox>
                  </v:shape>
                  <v:group id="Group 21" o:spid="_x0000_s1031" style="position:absolute;left:4448;top:6736;width:3536;height:4008" coordorigin="4448,6736" coordsize="3536,4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0" o:spid="_x0000_s1032" style="position:absolute;left:4448;top:6736;width:353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3" type="#_x0000_t75" alt="SD211" style="position:absolute;left:4624;top:6816;width:3360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TEbAAAAA2gAAAA8AAABkcnMvZG93bnJldi54bWxEj8HKwjAQhO8/+A5hBW+/qSKi1SgiCoJ4&#10;sPoAa7O2xWZTmmirT28EweMwM98w82VrSvGg2hWWFQz6EQji1OqCMwXn0/Z/AsJ5ZI2lZVLwJAfL&#10;RedvjrG2DR/pkfhMBAi7GBXk3lexlC7NyaDr24o4eFdbG/RB1pnUNTYBbko5jKKxNFhwWMixonVO&#10;6S25GwXlxIx2SWSe1SY7XDbr4XHfvFqlet12NQPhqfW/8Le90wqm8LkSb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RMRsAAAADaAAAADwAAAAAAAAAAAAAAAACfAgAA&#10;ZHJzL2Rvd25yZXYueG1sUEsFBgAAAAAEAAQA9wAAAIwDAAAAAA==&#10;">
                      <v:imagedata r:id="rId9" o:title="SD211" croptop="3502f" cropbottom="2068f" cropleft="4606f" cropright="1863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4" type="#_x0000_t32" style="position:absolute;left:5440;top:9574;width:50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Text Box 9" o:spid="_x0000_s1035" type="#_x0000_t202" style="position:absolute;left:5040;top:10514;width:9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<v:textbox style="mso-fit-shape-to-text:t" inset="0,0,0,0">
                        <w:txbxContent>
                          <w:p w:rsidR="005455DC" w:rsidRPr="005455DC" w:rsidRDefault="00545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6" o:spid="_x0000_s1036" type="#_x0000_t202" style="position:absolute;left:5696;top:9344;width: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<v:textbox inset="0,0,0,0">
                        <w:txbxContent>
                          <w:p w:rsidR="005455DC" w:rsidRPr="00F75CD6" w:rsidRDefault="005455DC" w:rsidP="00031C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5CD6">
                              <w:rPr>
                                <w:b/>
                                <w:sz w:val="18"/>
                              </w:rPr>
                              <w:t>SD210</w:t>
                            </w:r>
                          </w:p>
                        </w:txbxContent>
                      </v:textbox>
                    </v:shape>
                    <v:shape id="Text Box 15" o:spid="_x0000_s1037" type="#_x0000_t202" style="position:absolute;left:6352;top:7136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E8IA&#10;AADbAAAADwAAAGRycy9kb3ducmV2LnhtbERP22rCQBB9F/oPyxT6ppsaKjZ1lZAgLQiK2g8YstMk&#10;NDsbsptL+/VuoeDbHM51NrvJNGKgztWWFTwvIhDEhdU1lwo+r/v5GoTzyBoby6Tghxzstg+zDSba&#10;jnym4eJLEULYJaig8r5NpHRFRQbdwrbEgfuynUEfYFdK3eEYwk0jl1G0kgZrDg0VtpRVVHxfeqMg&#10;P67e5Sl7od/4mjb94ehPaf6q1NPj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oETwgAAANsAAAAPAAAAAAAAAAAAAAAAAJgCAABkcnMvZG93&#10;bnJldi54bWxQSwUGAAAAAAQABAD1AAAAhwMAAAAA&#10;" fillcolor="black">
                      <v:textbox inset="0,0,0,0">
                        <w:txbxContent>
                          <w:p w:rsidR="00031C42" w:rsidRPr="00FC7A3D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FC7A3D">
                              <w:rPr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6" o:spid="_x0000_s1038" type="#_x0000_t202" style="position:absolute;left:5280;top:8161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Z8EA&#10;AADbAAAADwAAAGRycy9kb3ducmV2LnhtbERP24rCMBB9F/yHMIJvmnpZ0WqUoiwKCxYvHzA0s23Z&#10;ZlKaqN39+o0g+DaHc53VpjWVuFPjSssKRsMIBHFmdcm5guvlczAH4TyyxsoyKfglB5t1t7PCWNsH&#10;n+h+9rkIIexiVFB4X8dSuqwgg25oa+LAfdvGoA+wyaVu8BHCTSXHUTSTBksODQXWtC0o+znfjILd&#10;cbaX6faD/iaXpLp9HX2a7BZK9XttsgThqfVv8ct90GH+FJ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WfBAAAA2wAAAA8AAAAAAAAAAAAAAAAAmAIAAGRycy9kb3du&#10;cmV2LnhtbFBLBQYAAAAABAAEAPUAAACGAwAAAAA=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7" o:spid="_x0000_s1039" type="#_x0000_t202" style="position:absolute;left:6352;top:8688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8/MIA&#10;AADbAAAADwAAAGRycy9kb3ducmV2LnhtbERP22rCQBB9L/gPywh9qxstkTZ1lZAgLQhKtR8wZKdJ&#10;MDsbsptL+/VuoeDbHM51NrvJNGKgztWWFSwXEQjiwuqaSwVfl/3TCwjnkTU2lknBDznYbWcPG0y0&#10;HfmThrMvRQhhl6CCyvs2kdIVFRl0C9sSB+7bdgZ9gF0pdYdjCDeNXEXRWhqsOTRU2FJWUXE990ZB&#10;fly/y1MW0+/zJW36w9Gf0vxVqcf5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7z8wgAAANsAAAAPAAAAAAAAAAAAAAAAAJgCAABkcnMvZG93&#10;bnJldi54bWxQSwUGAAAAAAQABAD1AAAAhwMAAAAA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5C46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455DC">
        <w:rPr>
          <w:b/>
          <w:sz w:val="24"/>
        </w:rPr>
        <w:t xml:space="preserve"> SD210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1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75EFA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5C460F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664F">
        <w:rPr>
          <w:b/>
          <w:noProof/>
          <w:sz w:val="24"/>
        </w:rPr>
        <w:t>2/3/17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F1E22">
        <w:rPr>
          <w:b/>
          <w:sz w:val="24"/>
        </w:rPr>
        <w:t>CALOGIC</w:t>
      </w:r>
      <w:r w:rsidR="001F1E2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C5BB6">
        <w:rPr>
          <w:b/>
          <w:sz w:val="28"/>
        </w:rPr>
        <w:t xml:space="preserve">  .008”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575EFA">
        <w:rPr>
          <w:b/>
          <w:sz w:val="28"/>
        </w:rPr>
        <w:tab/>
      </w:r>
      <w:r w:rsidR="00575EFA">
        <w:rPr>
          <w:b/>
          <w:sz w:val="28"/>
        </w:rPr>
        <w:tab/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1F1E22">
        <w:rPr>
          <w:b/>
          <w:sz w:val="28"/>
        </w:rPr>
        <w:t>SD21</w:t>
      </w:r>
      <w:r w:rsidR="006F15E8">
        <w:rPr>
          <w:b/>
          <w:sz w:val="28"/>
        </w:rPr>
        <w:t>5</w:t>
      </w:r>
      <w:bookmarkStart w:id="0" w:name="_GoBack"/>
      <w:bookmarkEnd w:id="0"/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E6" w:rsidRDefault="00406BE6">
      <w:r>
        <w:separator/>
      </w:r>
    </w:p>
  </w:endnote>
  <w:endnote w:type="continuationSeparator" w:id="0">
    <w:p w:rsidR="00406BE6" w:rsidRDefault="004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E6" w:rsidRDefault="00406BE6">
      <w:r>
        <w:separator/>
      </w:r>
    </w:p>
  </w:footnote>
  <w:footnote w:type="continuationSeparator" w:id="0">
    <w:p w:rsidR="00406BE6" w:rsidRDefault="0040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3273E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1D"/>
    <w:multiLevelType w:val="hybridMultilevel"/>
    <w:tmpl w:val="B9324B96"/>
    <w:lvl w:ilvl="0" w:tplc="B8F4DB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C42"/>
    <w:rsid w:val="0017188D"/>
    <w:rsid w:val="001F1E22"/>
    <w:rsid w:val="002A1798"/>
    <w:rsid w:val="002C664F"/>
    <w:rsid w:val="002F79F8"/>
    <w:rsid w:val="003022C4"/>
    <w:rsid w:val="003074B3"/>
    <w:rsid w:val="003273E1"/>
    <w:rsid w:val="00406BE6"/>
    <w:rsid w:val="005455DC"/>
    <w:rsid w:val="00575EFA"/>
    <w:rsid w:val="005768A5"/>
    <w:rsid w:val="005C460F"/>
    <w:rsid w:val="00641197"/>
    <w:rsid w:val="006706E6"/>
    <w:rsid w:val="00681B91"/>
    <w:rsid w:val="006F15E8"/>
    <w:rsid w:val="0078358D"/>
    <w:rsid w:val="007A29DB"/>
    <w:rsid w:val="007F1360"/>
    <w:rsid w:val="00810F88"/>
    <w:rsid w:val="008F4E6F"/>
    <w:rsid w:val="009339F9"/>
    <w:rsid w:val="0093513D"/>
    <w:rsid w:val="0096310B"/>
    <w:rsid w:val="00A0180B"/>
    <w:rsid w:val="00A267B5"/>
    <w:rsid w:val="00AC5BB6"/>
    <w:rsid w:val="00B2441F"/>
    <w:rsid w:val="00C73472"/>
    <w:rsid w:val="00D2683F"/>
    <w:rsid w:val="00D93362"/>
    <w:rsid w:val="00DA268D"/>
    <w:rsid w:val="00DB7161"/>
    <w:rsid w:val="00DE0C22"/>
    <w:rsid w:val="00F37D80"/>
    <w:rsid w:val="00F41420"/>
    <w:rsid w:val="00F46FCF"/>
    <w:rsid w:val="00F75CD6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2014-02-21T15:55:00Z</cp:lastPrinted>
  <dcterms:created xsi:type="dcterms:W3CDTF">2017-02-03T21:01:00Z</dcterms:created>
  <dcterms:modified xsi:type="dcterms:W3CDTF">2017-02-03T21:01:00Z</dcterms:modified>
</cp:coreProperties>
</file>